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DD11" w14:textId="77777777" w:rsidR="001703E9" w:rsidRPr="00D716DE" w:rsidRDefault="00C67949" w:rsidP="37AE7C47">
      <w:pPr>
        <w:pStyle w:val="Slogan"/>
        <w:spacing w:line="360" w:lineRule="auto"/>
        <w:rPr>
          <w:rFonts w:ascii="Times New Roman" w:hAnsi="Times New Roman"/>
          <w:b w:val="0"/>
          <w:i w:val="0"/>
          <w:sz w:val="22"/>
          <w:szCs w:val="22"/>
        </w:rPr>
      </w:pPr>
      <w:r w:rsidRPr="00D716DE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06146980" wp14:editId="582003FA">
            <wp:extent cx="2447365" cy="693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logo her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36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03E9" w:rsidRPr="00D716DE">
        <w:rPr>
          <w:rFonts w:ascii="Times New Roman" w:hAnsi="Times New Roman"/>
          <w:b w:val="0"/>
          <w:i w:val="0"/>
          <w:sz w:val="22"/>
          <w:szCs w:val="22"/>
        </w:rPr>
        <w:t xml:space="preserve"> </w:t>
      </w:r>
    </w:p>
    <w:p w14:paraId="672D8623" w14:textId="77777777" w:rsidR="00FD675E" w:rsidRPr="00D716DE" w:rsidRDefault="00FD675E" w:rsidP="00DA46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25247F04" w14:textId="578DBEBB" w:rsidR="00D7077A" w:rsidRPr="001E6EF5" w:rsidRDefault="00751597" w:rsidP="001E6EF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EF5">
        <w:rPr>
          <w:rFonts w:ascii="Times New Roman" w:hAnsi="Times New Roman" w:cs="Times New Roman"/>
          <w:b/>
          <w:bCs/>
          <w:sz w:val="24"/>
          <w:szCs w:val="24"/>
        </w:rPr>
        <w:t>Board Application Form</w:t>
      </w:r>
    </w:p>
    <w:p w14:paraId="325CAFB2" w14:textId="77777777" w:rsidR="00751597" w:rsidRDefault="00751597" w:rsidP="00D7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6A28CC" w14:textId="3EC6FEC1" w:rsidR="00751597" w:rsidRPr="00531404" w:rsidRDefault="00E60618" w:rsidP="00D707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the below form </w:t>
      </w:r>
      <w:r w:rsidR="00473F55">
        <w:rPr>
          <w:rFonts w:ascii="Times New Roman" w:hAnsi="Times New Roman" w:cs="Times New Roman"/>
          <w:sz w:val="24"/>
          <w:szCs w:val="24"/>
        </w:rPr>
        <w:t xml:space="preserve">and return to </w:t>
      </w:r>
      <w:hyperlink r:id="rId13" w:history="1">
        <w:r w:rsidR="00473F55" w:rsidRPr="006F688B">
          <w:rPr>
            <w:rStyle w:val="Hyperlink"/>
            <w:rFonts w:ascii="Times New Roman" w:hAnsi="Times New Roman" w:cs="Times New Roman"/>
            <w:sz w:val="24"/>
            <w:szCs w:val="24"/>
          </w:rPr>
          <w:t>info@tnruralhealth.org</w:t>
        </w:r>
      </w:hyperlink>
      <w:r w:rsidR="00473F55">
        <w:rPr>
          <w:rFonts w:ascii="Times New Roman" w:hAnsi="Times New Roman" w:cs="Times New Roman"/>
          <w:sz w:val="24"/>
          <w:szCs w:val="24"/>
        </w:rPr>
        <w:t xml:space="preserve"> </w:t>
      </w:r>
      <w:r w:rsidR="001E6EF5">
        <w:rPr>
          <w:rFonts w:ascii="Times New Roman" w:hAnsi="Times New Roman" w:cs="Times New Roman"/>
          <w:sz w:val="24"/>
          <w:szCs w:val="24"/>
        </w:rPr>
        <w:t xml:space="preserve">RHA of TN’s Nominating </w:t>
      </w:r>
      <w:r w:rsidR="00473F55">
        <w:rPr>
          <w:rFonts w:ascii="Times New Roman" w:hAnsi="Times New Roman" w:cs="Times New Roman"/>
          <w:sz w:val="24"/>
          <w:szCs w:val="24"/>
        </w:rPr>
        <w:t>will review and</w:t>
      </w:r>
      <w:r w:rsidR="007E6755">
        <w:rPr>
          <w:rFonts w:ascii="Times New Roman" w:hAnsi="Times New Roman" w:cs="Times New Roman"/>
          <w:sz w:val="24"/>
          <w:szCs w:val="24"/>
        </w:rPr>
        <w:t xml:space="preserve"> </w:t>
      </w:r>
      <w:r w:rsidR="00C62006">
        <w:rPr>
          <w:rFonts w:ascii="Times New Roman" w:hAnsi="Times New Roman" w:cs="Times New Roman"/>
          <w:sz w:val="24"/>
          <w:szCs w:val="24"/>
        </w:rPr>
        <w:t>recommend a slate of candidates to the Board of Directors.</w:t>
      </w:r>
      <w:r w:rsidR="00D70ED7">
        <w:rPr>
          <w:rFonts w:ascii="Times New Roman" w:hAnsi="Times New Roman" w:cs="Times New Roman"/>
          <w:sz w:val="24"/>
          <w:szCs w:val="24"/>
        </w:rPr>
        <w:t xml:space="preserve"> </w:t>
      </w:r>
      <w:r w:rsidR="001D6256">
        <w:rPr>
          <w:rFonts w:ascii="Times New Roman" w:hAnsi="Times New Roman" w:cs="Times New Roman"/>
          <w:sz w:val="24"/>
          <w:szCs w:val="24"/>
        </w:rPr>
        <w:t xml:space="preserve">Applications for candidates approved to the ballot </w:t>
      </w:r>
      <w:r w:rsidR="00D70ED7">
        <w:rPr>
          <w:rFonts w:ascii="Times New Roman" w:hAnsi="Times New Roman" w:cs="Times New Roman"/>
          <w:sz w:val="24"/>
          <w:szCs w:val="24"/>
        </w:rPr>
        <w:t>will be shared with membership prior to voting</w:t>
      </w:r>
      <w:r w:rsidR="00F729F5">
        <w:rPr>
          <w:rFonts w:ascii="Times New Roman" w:hAnsi="Times New Roman" w:cs="Times New Roman"/>
          <w:sz w:val="24"/>
          <w:szCs w:val="24"/>
        </w:rPr>
        <w:t>.</w:t>
      </w:r>
    </w:p>
    <w:p w14:paraId="042980DE" w14:textId="77777777" w:rsidR="00D7077A" w:rsidRDefault="00D7077A" w:rsidP="00D7077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D293B0" w14:textId="6B17FFFA" w:rsidR="00F729F5" w:rsidRDefault="00F729F5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66B8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41C94673" w14:textId="12C40964" w:rsidR="00C45E9E" w:rsidRDefault="00C45E9E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Employment: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E66B8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628DC0F8" w14:textId="4D45AE59" w:rsidR="00C45E9E" w:rsidRDefault="00C45E9E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7075BB" w14:textId="77777777" w:rsidR="00AE66B8" w:rsidRDefault="00AE66B8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1F7E5F7" w14:textId="3B3F3A00" w:rsidR="001D6256" w:rsidRPr="004A7B32" w:rsidRDefault="00FE2E4E" w:rsidP="004A7B32">
      <w:pPr>
        <w:pStyle w:val="ListParagraph"/>
        <w:numPr>
          <w:ilvl w:val="0"/>
          <w:numId w:val="10"/>
        </w:numPr>
        <w:tabs>
          <w:tab w:val="left" w:pos="10080"/>
        </w:tabs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What about RHA of TN’s Mission to “Lead the way for a healthy tomorrow throughout rural Tennessee” excites you?</w:t>
      </w:r>
    </w:p>
    <w:p w14:paraId="18AD08DB" w14:textId="77777777" w:rsid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80AD20E" w14:textId="77777777" w:rsid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5B712C1" w14:textId="77777777" w:rsid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2CA16664" w14:textId="77777777" w:rsid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C04F4EA" w14:textId="77777777" w:rsid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5F8C068" w14:textId="77777777" w:rsidR="004A7B32" w:rsidRP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DCC9C90" w14:textId="1203008F" w:rsidR="00FE2E4E" w:rsidRPr="004A7B32" w:rsidRDefault="00FE2E4E" w:rsidP="004A7B32">
      <w:pPr>
        <w:pStyle w:val="ListParagraph"/>
        <w:numPr>
          <w:ilvl w:val="0"/>
          <w:numId w:val="10"/>
        </w:numPr>
        <w:tabs>
          <w:tab w:val="left" w:pos="10080"/>
        </w:tabs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How have you engaged with the organization over the last 1-2 years? (committees, conference,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ED60BD3" w14:textId="77777777" w:rsid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340BD1F" w14:textId="77777777" w:rsid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DE8693A" w14:textId="77777777" w:rsid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8523255" w14:textId="77777777" w:rsid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F3DE25B" w14:textId="77777777" w:rsidR="004A7B32" w:rsidRP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BC71DCC" w14:textId="77777777" w:rsidR="004A7B32" w:rsidRPr="004A7B32" w:rsidRDefault="00FE2E4E" w:rsidP="002C6414">
      <w:pPr>
        <w:pStyle w:val="ListParagraph"/>
        <w:numPr>
          <w:ilvl w:val="0"/>
          <w:numId w:val="10"/>
        </w:numPr>
        <w:tabs>
          <w:tab w:val="left" w:pos="10080"/>
        </w:tabs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A7B32">
        <w:rPr>
          <w:rFonts w:ascii="Times New Roman" w:hAnsi="Times New Roman" w:cs="Times New Roman"/>
          <w:sz w:val="24"/>
          <w:szCs w:val="24"/>
        </w:rPr>
        <w:t>Who in your network can you involve in the organization?</w:t>
      </w:r>
    </w:p>
    <w:p w14:paraId="28F6B8CE" w14:textId="77777777" w:rsid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118A0E53" w14:textId="77777777" w:rsid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355FA19" w14:textId="77777777" w:rsid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6F8D9A1" w14:textId="77777777" w:rsid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4CC27FC1" w14:textId="77777777" w:rsidR="004A7B32" w:rsidRP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053D997" w14:textId="4BE0D7E4" w:rsidR="00FE2E4E" w:rsidRPr="004A7B32" w:rsidRDefault="00FE2E4E" w:rsidP="002C6414">
      <w:pPr>
        <w:pStyle w:val="ListParagraph"/>
        <w:numPr>
          <w:ilvl w:val="0"/>
          <w:numId w:val="10"/>
        </w:numPr>
        <w:tabs>
          <w:tab w:val="left" w:pos="10080"/>
        </w:tabs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4A7B32">
        <w:rPr>
          <w:rFonts w:ascii="Times New Roman" w:hAnsi="Times New Roman" w:cs="Times New Roman"/>
          <w:sz w:val="24"/>
          <w:szCs w:val="24"/>
        </w:rPr>
        <w:t>What personal qualities can you bring to the board?</w:t>
      </w:r>
    </w:p>
    <w:p w14:paraId="4B483C79" w14:textId="77777777" w:rsid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5F8C2C37" w14:textId="77777777" w:rsid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68825431" w14:textId="77777777" w:rsid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3DBA40CF" w14:textId="77777777" w:rsid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7A5E323E" w14:textId="77777777" w:rsidR="004A7B32" w:rsidRPr="004A7B32" w:rsidRDefault="004A7B32" w:rsidP="004A7B32">
      <w:pPr>
        <w:tabs>
          <w:tab w:val="left" w:pos="1008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14:paraId="052C82F3" w14:textId="5D755B5A" w:rsidR="00FE2E4E" w:rsidRPr="001D6256" w:rsidRDefault="00FE2E4E" w:rsidP="004A7B32">
      <w:pPr>
        <w:pStyle w:val="ListParagraph"/>
        <w:numPr>
          <w:ilvl w:val="0"/>
          <w:numId w:val="10"/>
        </w:numPr>
        <w:tabs>
          <w:tab w:val="left" w:pos="10080"/>
        </w:tabs>
        <w:spacing w:after="0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Can you commit to a 3-year term and attending 4 board meetings annually, the annual conference, and serving on at least 1 committee yearly</w:t>
      </w:r>
      <w:r w:rsidR="004A7B32">
        <w:rPr>
          <w:rFonts w:ascii="Times New Roman" w:hAnsi="Times New Roman" w:cs="Times New Roman"/>
          <w:sz w:val="24"/>
          <w:szCs w:val="24"/>
        </w:rPr>
        <w:t xml:space="preserve">? </w:t>
      </w:r>
      <w:r w:rsidR="004A7B3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07783E1" w14:textId="2FA41386" w:rsidR="00AE66B8" w:rsidRPr="00C45E9E" w:rsidRDefault="00AE66B8" w:rsidP="00F729F5">
      <w:pPr>
        <w:tabs>
          <w:tab w:val="left" w:pos="936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AE66B8" w:rsidRPr="00C45E9E" w:rsidSect="00FF3D0D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720" w:right="1260" w:bottom="1260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95681" w14:textId="77777777" w:rsidR="007D6D7C" w:rsidRDefault="007D6D7C">
      <w:pPr>
        <w:spacing w:after="0" w:line="240" w:lineRule="auto"/>
      </w:pPr>
      <w:r>
        <w:separator/>
      </w:r>
    </w:p>
  </w:endnote>
  <w:endnote w:type="continuationSeparator" w:id="0">
    <w:p w14:paraId="6C998DC9" w14:textId="77777777" w:rsidR="007D6D7C" w:rsidRDefault="007D6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29EB5" w14:textId="43F5744C" w:rsidR="00161829" w:rsidRDefault="004A7B32">
    <w:pPr>
      <w:pStyle w:val="Footer"/>
    </w:pPr>
    <w:sdt>
      <w:sdtPr>
        <w:alias w:val="Address"/>
        <w:tag w:val=""/>
        <w:id w:val="971332998"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/>
      </w:sdtPr>
      <w:sdtEndPr/>
      <w:sdtContent>
        <w:r w:rsidR="00471486">
          <w:t>21 North White Oak St, Decaturville, TN 38329</w:t>
        </w:r>
      </w:sdtContent>
    </w:sdt>
    <w:r w:rsidR="00C67949">
      <w:t xml:space="preserve"> </w:t>
    </w:r>
    <w:r w:rsidR="00C67949">
      <w:rPr>
        <w:rStyle w:val="Strong"/>
      </w:rPr>
      <w:t>•</w:t>
    </w:r>
    <w:r w:rsidR="00C67949">
      <w:t xml:space="preserve"> </w:t>
    </w:r>
    <w:sdt>
      <w:sdtPr>
        <w:alias w:val="Phone"/>
        <w:tag w:val=""/>
        <w:id w:val="1033391792"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471486">
          <w:t>615-907-9707</w:t>
        </w:r>
      </w:sdtContent>
    </w:sdt>
    <w:r w:rsidR="00C67949">
      <w:t xml:space="preserve"> </w:t>
    </w:r>
    <w:r w:rsidR="00C67949">
      <w:rPr>
        <w:rStyle w:val="Strong"/>
      </w:rPr>
      <w:t>•</w:t>
    </w:r>
    <w:r w:rsidR="00C67949">
      <w:t xml:space="preserve"> </w:t>
    </w:r>
    <w:sdt>
      <w:sdtPr>
        <w:alias w:val="Email"/>
        <w:tag w:val=""/>
        <w:id w:val="-105974522"/>
        <w:dataBinding w:prefixMappings="xmlns:ns0='http://schemas.microsoft.com/office/2006/coverPageProps' " w:xpath="/ns0:CoverPageProperties[1]/ns0:CompanyEmail[1]" w:storeItemID="{55AF091B-3C7A-41E3-B477-F2FDAA23CFDA}"/>
        <w15:appearance w15:val="hidden"/>
        <w:text/>
      </w:sdtPr>
      <w:sdtEndPr/>
      <w:sdtContent>
        <w:r w:rsidR="00471486">
          <w:t>rhat@rhat.org</w:t>
        </w:r>
      </w:sdtContent>
    </w:sdt>
    <w:r w:rsidR="00C67949">
      <w:t xml:space="preserve"> </w:t>
    </w:r>
    <w:r w:rsidR="00C67949">
      <w:rPr>
        <w:rStyle w:val="Strong"/>
      </w:rPr>
      <w:t>•</w:t>
    </w:r>
    <w:r w:rsidR="00C67949">
      <w:t xml:space="preserve"> </w:t>
    </w:r>
    <w:sdt>
      <w:sdtPr>
        <w:alias w:val="Website"/>
        <w:tag w:val=""/>
        <w:id w:val="1191803217"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r w:rsidR="00B56221">
          <w:t>www.tnruralhealth.org</w:t>
        </w:r>
      </w:sdtContent>
    </w:sdt>
  </w:p>
  <w:p w14:paraId="149F6FDB" w14:textId="77777777" w:rsidR="00161829" w:rsidRDefault="004A7B32">
    <w:pPr>
      <w:pStyle w:val="Footer"/>
    </w:pPr>
    <w:sdt>
      <w:sdtPr>
        <w:id w:val="-1349561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67949">
          <w:fldChar w:fldCharType="begin"/>
        </w:r>
        <w:r w:rsidR="00C67949">
          <w:instrText xml:space="preserve"> PAGE   \* MERGEFORMAT </w:instrText>
        </w:r>
        <w:r w:rsidR="00C67949">
          <w:fldChar w:fldCharType="separate"/>
        </w:r>
        <w:r w:rsidR="00C67949">
          <w:rPr>
            <w:noProof/>
          </w:rPr>
          <w:t>2</w:t>
        </w:r>
        <w:r w:rsidR="00C67949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10F1" w14:textId="6DA7ED72" w:rsidR="00161829" w:rsidRDefault="004A7B32">
    <w:pPr>
      <w:pStyle w:val="Footer"/>
    </w:pPr>
    <w:sdt>
      <w:sdtPr>
        <w:alias w:val="Address"/>
        <w:tag w:val=""/>
        <w:id w:val="-904829695"/>
        <w:dataBinding w:prefixMappings="xmlns:ns0='http://schemas.microsoft.com/office/2006/coverPageProps' " w:xpath="/ns0:CoverPageProperties[1]/ns0:CompanyAddress[1]" w:storeItemID="{55AF091B-3C7A-41E3-B477-F2FDAA23CFDA}"/>
        <w15:appearance w15:val="hidden"/>
        <w:text/>
      </w:sdtPr>
      <w:sdtEndPr/>
      <w:sdtContent>
        <w:r w:rsidR="00471486">
          <w:t>21 North White Oak St, Decaturville, TN 38329</w:t>
        </w:r>
      </w:sdtContent>
    </w:sdt>
    <w:r w:rsidR="00C67949">
      <w:t xml:space="preserve"> </w:t>
    </w:r>
    <w:r w:rsidR="00C67949">
      <w:rPr>
        <w:rStyle w:val="Strong"/>
      </w:rPr>
      <w:t>•</w:t>
    </w:r>
    <w:r w:rsidR="00C67949">
      <w:t xml:space="preserve"> </w:t>
    </w:r>
    <w:sdt>
      <w:sdtPr>
        <w:alias w:val="Phone"/>
        <w:tag w:val=""/>
        <w:id w:val="882140216"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471486">
          <w:t>615-907-9707</w:t>
        </w:r>
      </w:sdtContent>
    </w:sdt>
    <w:r w:rsidR="00C67949">
      <w:t xml:space="preserve">  </w:t>
    </w:r>
    <w:r w:rsidR="00C67949">
      <w:rPr>
        <w:rStyle w:val="Strong"/>
      </w:rPr>
      <w:t>•</w:t>
    </w:r>
    <w:r w:rsidR="00C67949">
      <w:t xml:space="preserve"> </w:t>
    </w:r>
    <w:sdt>
      <w:sdtPr>
        <w:alias w:val="Website"/>
        <w:tag w:val=""/>
        <w:id w:val="1202825842"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r w:rsidR="00471486">
          <w:t>www.</w:t>
        </w:r>
        <w:r w:rsidR="00B56221">
          <w:t>tnruralhealth.org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B05B5" w14:textId="77777777" w:rsidR="007D6D7C" w:rsidRDefault="007D6D7C">
      <w:pPr>
        <w:spacing w:after="0" w:line="240" w:lineRule="auto"/>
      </w:pPr>
      <w:r>
        <w:separator/>
      </w:r>
    </w:p>
  </w:footnote>
  <w:footnote w:type="continuationSeparator" w:id="0">
    <w:p w14:paraId="292488BF" w14:textId="77777777" w:rsidR="007D6D7C" w:rsidRDefault="007D6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2597C" w14:textId="77777777" w:rsidR="00161829" w:rsidRDefault="00C6794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1" layoutInCell="1" allowOverlap="1" wp14:anchorId="6F5F3B47" wp14:editId="337214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64040"/>
              <wp:effectExtent l="0" t="0" r="19685" b="12065"/>
              <wp:wrapNone/>
              <wp:docPr id="10" name="Group 10" descr="Background graph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9464040"/>
                        <a:chOff x="0" y="0"/>
                        <a:chExt cx="7132955" cy="946785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132955" cy="946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 419" descr="Green color curved image for page top right corner."/>
                      <wps:cNvSpPr>
                        <a:spLocks/>
                      </wps:cNvSpPr>
                      <wps:spPr bwMode="auto">
                        <a:xfrm>
                          <a:off x="6638925" y="0"/>
                          <a:ext cx="494030" cy="125285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85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18" descr="Green color curved line image for page bottom border"/>
                      <wps:cNvSpPr>
                        <a:spLocks/>
                      </wps:cNvSpPr>
                      <wps:spPr bwMode="auto">
                        <a:xfrm>
                          <a:off x="771525" y="7848600"/>
                          <a:ext cx="6011545" cy="926465"/>
                        </a:xfrm>
                        <a:custGeom>
                          <a:avLst/>
                          <a:gdLst>
                            <a:gd name="T0" fmla="*/ 16590 w 16590"/>
                            <a:gd name="T1" fmla="*/ 174 h 2612"/>
                            <a:gd name="T2" fmla="*/ 16054 w 16590"/>
                            <a:gd name="T3" fmla="*/ 664 h 2612"/>
                            <a:gd name="T4" fmla="*/ 15336 w 16590"/>
                            <a:gd name="T5" fmla="*/ 1100 h 2612"/>
                            <a:gd name="T6" fmla="*/ 14462 w 16590"/>
                            <a:gd name="T7" fmla="*/ 1480 h 2612"/>
                            <a:gd name="T8" fmla="*/ 13457 w 16590"/>
                            <a:gd name="T9" fmla="*/ 1804 h 2612"/>
                            <a:gd name="T10" fmla="*/ 12343 w 16590"/>
                            <a:gd name="T11" fmla="*/ 2074 h 2612"/>
                            <a:gd name="T12" fmla="*/ 11146 w 16590"/>
                            <a:gd name="T13" fmla="*/ 2288 h 2612"/>
                            <a:gd name="T14" fmla="*/ 9892 w 16590"/>
                            <a:gd name="T15" fmla="*/ 2448 h 2612"/>
                            <a:gd name="T16" fmla="*/ 8602 w 16590"/>
                            <a:gd name="T17" fmla="*/ 2554 h 2612"/>
                            <a:gd name="T18" fmla="*/ 7303 w 16590"/>
                            <a:gd name="T19" fmla="*/ 2606 h 2612"/>
                            <a:gd name="T20" fmla="*/ 6019 w 16590"/>
                            <a:gd name="T21" fmla="*/ 2605 h 2612"/>
                            <a:gd name="T22" fmla="*/ 4774 w 16590"/>
                            <a:gd name="T23" fmla="*/ 2550 h 2612"/>
                            <a:gd name="T24" fmla="*/ 3594 w 16590"/>
                            <a:gd name="T25" fmla="*/ 2442 h 2612"/>
                            <a:gd name="T26" fmla="*/ 2501 w 16590"/>
                            <a:gd name="T27" fmla="*/ 2282 h 2612"/>
                            <a:gd name="T28" fmla="*/ 1522 w 16590"/>
                            <a:gd name="T29" fmla="*/ 2069 h 2612"/>
                            <a:gd name="T30" fmla="*/ 680 w 16590"/>
                            <a:gd name="T31" fmla="*/ 1804 h 2612"/>
                            <a:gd name="T32" fmla="*/ 0 w 16590"/>
                            <a:gd name="T33" fmla="*/ 1487 h 2612"/>
                            <a:gd name="T34" fmla="*/ 328 w 16590"/>
                            <a:gd name="T35" fmla="*/ 1576 h 2612"/>
                            <a:gd name="T36" fmla="*/ 1109 w 16590"/>
                            <a:gd name="T37" fmla="*/ 1851 h 2612"/>
                            <a:gd name="T38" fmla="*/ 2038 w 16590"/>
                            <a:gd name="T39" fmla="*/ 2074 h 2612"/>
                            <a:gd name="T40" fmla="*/ 3090 w 16590"/>
                            <a:gd name="T41" fmla="*/ 2246 h 2612"/>
                            <a:gd name="T42" fmla="*/ 4241 w 16590"/>
                            <a:gd name="T43" fmla="*/ 2368 h 2612"/>
                            <a:gd name="T44" fmla="*/ 5464 w 16590"/>
                            <a:gd name="T45" fmla="*/ 2439 h 2612"/>
                            <a:gd name="T46" fmla="*/ 6738 w 16590"/>
                            <a:gd name="T47" fmla="*/ 2458 h 2612"/>
                            <a:gd name="T48" fmla="*/ 8035 w 16590"/>
                            <a:gd name="T49" fmla="*/ 2425 h 2612"/>
                            <a:gd name="T50" fmla="*/ 9333 w 16590"/>
                            <a:gd name="T51" fmla="*/ 2338 h 2612"/>
                            <a:gd name="T52" fmla="*/ 10606 w 16590"/>
                            <a:gd name="T53" fmla="*/ 2201 h 2612"/>
                            <a:gd name="T54" fmla="*/ 11831 w 16590"/>
                            <a:gd name="T55" fmla="*/ 2009 h 2612"/>
                            <a:gd name="T56" fmla="*/ 12982 w 16590"/>
                            <a:gd name="T57" fmla="*/ 1765 h 2612"/>
                            <a:gd name="T58" fmla="*/ 14034 w 16590"/>
                            <a:gd name="T59" fmla="*/ 1467 h 2612"/>
                            <a:gd name="T60" fmla="*/ 14963 w 16590"/>
                            <a:gd name="T61" fmla="*/ 1116 h 2612"/>
                            <a:gd name="T62" fmla="*/ 15746 w 16590"/>
                            <a:gd name="T63" fmla="*/ 710 h 2612"/>
                            <a:gd name="T64" fmla="*/ 16357 w 16590"/>
                            <a:gd name="T65" fmla="*/ 251 h 26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590" h="2612">
                              <a:moveTo>
                                <a:pt x="16590" y="0"/>
                              </a:moveTo>
                              <a:lnTo>
                                <a:pt x="16590" y="174"/>
                              </a:lnTo>
                              <a:lnTo>
                                <a:pt x="16346" y="426"/>
                              </a:lnTo>
                              <a:lnTo>
                                <a:pt x="16054" y="664"/>
                              </a:lnTo>
                              <a:lnTo>
                                <a:pt x="15716" y="889"/>
                              </a:lnTo>
                              <a:lnTo>
                                <a:pt x="15336" y="1100"/>
                              </a:lnTo>
                              <a:lnTo>
                                <a:pt x="14918" y="1297"/>
                              </a:lnTo>
                              <a:lnTo>
                                <a:pt x="14462" y="1480"/>
                              </a:lnTo>
                              <a:lnTo>
                                <a:pt x="13975" y="1649"/>
                              </a:lnTo>
                              <a:lnTo>
                                <a:pt x="13457" y="1804"/>
                              </a:lnTo>
                              <a:lnTo>
                                <a:pt x="12912" y="1945"/>
                              </a:lnTo>
                              <a:lnTo>
                                <a:pt x="12343" y="2074"/>
                              </a:lnTo>
                              <a:lnTo>
                                <a:pt x="11754" y="2187"/>
                              </a:lnTo>
                              <a:lnTo>
                                <a:pt x="11146" y="2288"/>
                              </a:lnTo>
                              <a:lnTo>
                                <a:pt x="10524" y="2375"/>
                              </a:lnTo>
                              <a:lnTo>
                                <a:pt x="9892" y="2448"/>
                              </a:lnTo>
                              <a:lnTo>
                                <a:pt x="9249" y="2508"/>
                              </a:lnTo>
                              <a:lnTo>
                                <a:pt x="8602" y="2554"/>
                              </a:lnTo>
                              <a:lnTo>
                                <a:pt x="7952" y="2587"/>
                              </a:lnTo>
                              <a:lnTo>
                                <a:pt x="7303" y="2606"/>
                              </a:lnTo>
                              <a:lnTo>
                                <a:pt x="6658" y="2612"/>
                              </a:lnTo>
                              <a:lnTo>
                                <a:pt x="6019" y="2605"/>
                              </a:lnTo>
                              <a:lnTo>
                                <a:pt x="5390" y="2584"/>
                              </a:lnTo>
                              <a:lnTo>
                                <a:pt x="4774" y="2550"/>
                              </a:lnTo>
                              <a:lnTo>
                                <a:pt x="4174" y="2503"/>
                              </a:lnTo>
                              <a:lnTo>
                                <a:pt x="3594" y="2442"/>
                              </a:lnTo>
                              <a:lnTo>
                                <a:pt x="3035" y="2368"/>
                              </a:lnTo>
                              <a:lnTo>
                                <a:pt x="2501" y="2282"/>
                              </a:lnTo>
                              <a:lnTo>
                                <a:pt x="1996" y="2182"/>
                              </a:lnTo>
                              <a:lnTo>
                                <a:pt x="1522" y="2069"/>
                              </a:lnTo>
                              <a:lnTo>
                                <a:pt x="1082" y="1943"/>
                              </a:lnTo>
                              <a:lnTo>
                                <a:pt x="680" y="1804"/>
                              </a:lnTo>
                              <a:lnTo>
                                <a:pt x="318" y="1652"/>
                              </a:lnTo>
                              <a:lnTo>
                                <a:pt x="0" y="1487"/>
                              </a:lnTo>
                              <a:lnTo>
                                <a:pt x="0" y="1420"/>
                              </a:lnTo>
                              <a:lnTo>
                                <a:pt x="328" y="1576"/>
                              </a:lnTo>
                              <a:lnTo>
                                <a:pt x="699" y="1719"/>
                              </a:lnTo>
                              <a:lnTo>
                                <a:pt x="1109" y="1851"/>
                              </a:lnTo>
                              <a:lnTo>
                                <a:pt x="1557" y="1968"/>
                              </a:lnTo>
                              <a:lnTo>
                                <a:pt x="2038" y="2074"/>
                              </a:lnTo>
                              <a:lnTo>
                                <a:pt x="2551" y="2167"/>
                              </a:lnTo>
                              <a:lnTo>
                                <a:pt x="3090" y="2246"/>
                              </a:lnTo>
                              <a:lnTo>
                                <a:pt x="3655" y="2314"/>
                              </a:lnTo>
                              <a:lnTo>
                                <a:pt x="4241" y="2368"/>
                              </a:lnTo>
                              <a:lnTo>
                                <a:pt x="4844" y="2410"/>
                              </a:lnTo>
                              <a:lnTo>
                                <a:pt x="5464" y="2439"/>
                              </a:lnTo>
                              <a:lnTo>
                                <a:pt x="6096" y="2455"/>
                              </a:lnTo>
                              <a:lnTo>
                                <a:pt x="6738" y="2458"/>
                              </a:lnTo>
                              <a:lnTo>
                                <a:pt x="7385" y="2447"/>
                              </a:lnTo>
                              <a:lnTo>
                                <a:pt x="8035" y="2425"/>
                              </a:lnTo>
                              <a:lnTo>
                                <a:pt x="8686" y="2388"/>
                              </a:lnTo>
                              <a:lnTo>
                                <a:pt x="9333" y="2338"/>
                              </a:lnTo>
                              <a:lnTo>
                                <a:pt x="9974" y="2276"/>
                              </a:lnTo>
                              <a:lnTo>
                                <a:pt x="10606" y="2201"/>
                              </a:lnTo>
                              <a:lnTo>
                                <a:pt x="11226" y="2111"/>
                              </a:lnTo>
                              <a:lnTo>
                                <a:pt x="11831" y="2009"/>
                              </a:lnTo>
                              <a:lnTo>
                                <a:pt x="12417" y="1893"/>
                              </a:lnTo>
                              <a:lnTo>
                                <a:pt x="12982" y="1765"/>
                              </a:lnTo>
                              <a:lnTo>
                                <a:pt x="13521" y="1623"/>
                              </a:lnTo>
                              <a:lnTo>
                                <a:pt x="14034" y="1467"/>
                              </a:lnTo>
                              <a:lnTo>
                                <a:pt x="14515" y="1299"/>
                              </a:lnTo>
                              <a:lnTo>
                                <a:pt x="14963" y="1116"/>
                              </a:lnTo>
                              <a:lnTo>
                                <a:pt x="15375" y="919"/>
                              </a:lnTo>
                              <a:lnTo>
                                <a:pt x="15746" y="710"/>
                              </a:lnTo>
                              <a:lnTo>
                                <a:pt x="16075" y="487"/>
                              </a:lnTo>
                              <a:lnTo>
                                <a:pt x="16357" y="251"/>
                              </a:lnTo>
                              <a:lnTo>
                                <a:pt x="16590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  <a:alpha val="75000"/>
                              </a:schemeClr>
                            </a:gs>
                            <a:gs pos="100000">
                              <a:schemeClr val="accent2">
                                <a:lumMod val="100000"/>
                                <a:lumOff val="0"/>
                                <a:gamma/>
                                <a:tint val="11765"/>
                                <a:invGamma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91900</wp14:pctWidth>
              </wp14:sizeRelH>
              <wp14:sizeRelV relativeFrom="page">
                <wp14:pctHeight>94200</wp14:pctHeight>
              </wp14:sizeRelV>
            </wp:anchor>
          </w:drawing>
        </mc:Choice>
        <mc:Fallback>
          <w:pict>
            <v:group w14:anchorId="60920BF5" id="Group 10" o:spid="_x0000_s1026" alt="Background graphic" style="position:absolute;margin-left:0;margin-top:0;width:561.6pt;height:745.2pt;z-index:251659264;mso-width-percent:919;mso-height-percent:942;mso-position-horizontal:center;mso-position-horizontal-relative:page;mso-position-vertical:center;mso-position-vertical-relative:page;mso-width-percent:919;mso-height-percent:942" coordsize="71329,9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">
              <v:rect id="Rectangle 12" o:spid="_x0000_s1027" style="position:absolute;width:71329;height:9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" filled="f" strokecolor="#c2c1c5 [1311]" strokeweight=".25pt"/>
              <v:shape id="Freeform 419" o:spid="_x0000_s1028" alt="Green color curved image for page top right corner." style="position:absolute;left:66389;width:4940;height:12528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fill opacity="55769f"/>
    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  </v:shape>
              <v:shape id="Freeform 418" o:spid="_x0000_s1029" alt="Green color curved line image for page bottom border" style="position:absolute;left:7715;top:78486;width:60115;height:9264;visibility:visible;mso-wrap-style:square;v-text-anchor:top" coordsize="16590,2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" path="m16590,r,174l16346,426r-292,238l15716,889r-380,211l14918,1297r-456,183l13975,1649r-518,155l12912,1945r-569,129l11754,2187r-608,101l10524,2375r-632,73l9249,2508r-647,46l7952,2587r-649,19l6658,2612r-639,-7l5390,2584r-616,-34l4174,2503r-580,-61l3035,2368r-534,-86l1996,2182,1522,2069,1082,1943,680,1804,318,1652,,1487r,-67l328,1576r371,143l1109,1851r448,117l2038,2074r513,93l3090,2246r565,68l4241,2368r603,42l5464,2439r632,16l6738,2458r647,-11l8035,2425r651,-37l9333,2338r641,-62l10606,2201r620,-90l11831,2009r586,-116l12982,1765r539,-142l14034,1467r481,-168l14963,1116r412,-197l15746,710r329,-223l16357,251,16590,xe" fillcolor="#f3f5f0 [405]" stroked="f">
                <v:fill color2="#9cb084 [3205]" o:opacity2=".75" rotate="t" angle="90" focus="50%" type="gradient"/>
                <v:path arrowok="t" o:connecttype="custom" o:connectlocs="6011545,61717;5817320,235518;5557146,390165;5240444,524950;4876273,639871;4472604,735639;4038860,811544;3584461,868295;3117017,905893;2646312,924337;2181042,923982;1729905,904474;1302320,866167;906261,809415;551511,733865;246404,639871;0,527432;118854,559000;401857,656542;738489,735639;1119691,796646;1536767,839919;1979933,865103;2441579,871842;2911559,860137;3381902,829278;3843185,780685;4287076,712584;4704152,626038;5085354,520338;5421986,395840;5705714,251834;5927115,89029" o:connectangles="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1957D" w14:textId="77777777" w:rsidR="00161829" w:rsidRDefault="00C6794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3A91AF7C" wp14:editId="51195FB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64040"/>
              <wp:effectExtent l="0" t="0" r="19685" b="12065"/>
              <wp:wrapNone/>
              <wp:docPr id="15" name="Group 15" descr="Background graphic made up of a box frame with curved design on top right and bottom cent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2320" cy="9464040"/>
                        <a:chOff x="0" y="0"/>
                        <a:chExt cx="7132955" cy="9467850"/>
                      </a:xfrm>
                    </wpg:grpSpPr>
                    <wps:wsp>
                      <wps:cNvPr id="16" name="Rectangle 16"/>
                      <wps:cNvSpPr/>
                      <wps:spPr>
                        <a:xfrm>
                          <a:off x="0" y="0"/>
                          <a:ext cx="7132955" cy="9467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Freeform 419" descr="Green color curved image for page top right corner."/>
                      <wps:cNvSpPr>
                        <a:spLocks/>
                      </wps:cNvSpPr>
                      <wps:spPr bwMode="auto">
                        <a:xfrm>
                          <a:off x="6638925" y="0"/>
                          <a:ext cx="494030" cy="1252855"/>
                        </a:xfrm>
                        <a:custGeom>
                          <a:avLst/>
                          <a:gdLst>
                            <a:gd name="T0" fmla="*/ 0 w 1376"/>
                            <a:gd name="T1" fmla="*/ 0 h 3365"/>
                            <a:gd name="T2" fmla="*/ 1376 w 1376"/>
                            <a:gd name="T3" fmla="*/ 0 h 3365"/>
                            <a:gd name="T4" fmla="*/ 1376 w 1376"/>
                            <a:gd name="T5" fmla="*/ 3365 h 3365"/>
                            <a:gd name="T6" fmla="*/ 1363 w 1376"/>
                            <a:gd name="T7" fmla="*/ 3134 h 3365"/>
                            <a:gd name="T8" fmla="*/ 1351 w 1376"/>
                            <a:gd name="T9" fmla="*/ 2914 h 3365"/>
                            <a:gd name="T10" fmla="*/ 1338 w 1376"/>
                            <a:gd name="T11" fmla="*/ 2706 h 3365"/>
                            <a:gd name="T12" fmla="*/ 1325 w 1376"/>
                            <a:gd name="T13" fmla="*/ 2507 h 3365"/>
                            <a:gd name="T14" fmla="*/ 1310 w 1376"/>
                            <a:gd name="T15" fmla="*/ 2320 h 3365"/>
                            <a:gd name="T16" fmla="*/ 1295 w 1376"/>
                            <a:gd name="T17" fmla="*/ 2141 h 3365"/>
                            <a:gd name="T18" fmla="*/ 1277 w 1376"/>
                            <a:gd name="T19" fmla="*/ 1973 h 3365"/>
                            <a:gd name="T20" fmla="*/ 1260 w 1376"/>
                            <a:gd name="T21" fmla="*/ 1813 h 3365"/>
                            <a:gd name="T22" fmla="*/ 1240 w 1376"/>
                            <a:gd name="T23" fmla="*/ 1663 h 3365"/>
                            <a:gd name="T24" fmla="*/ 1218 w 1376"/>
                            <a:gd name="T25" fmla="*/ 1523 h 3365"/>
                            <a:gd name="T26" fmla="*/ 1195 w 1376"/>
                            <a:gd name="T27" fmla="*/ 1389 h 3365"/>
                            <a:gd name="T28" fmla="*/ 1169 w 1376"/>
                            <a:gd name="T29" fmla="*/ 1265 h 3365"/>
                            <a:gd name="T30" fmla="*/ 1142 w 1376"/>
                            <a:gd name="T31" fmla="*/ 1149 h 3365"/>
                            <a:gd name="T32" fmla="*/ 1112 w 1376"/>
                            <a:gd name="T33" fmla="*/ 1039 h 3365"/>
                            <a:gd name="T34" fmla="*/ 1080 w 1376"/>
                            <a:gd name="T35" fmla="*/ 937 h 3365"/>
                            <a:gd name="T36" fmla="*/ 1046 w 1376"/>
                            <a:gd name="T37" fmla="*/ 842 h 3365"/>
                            <a:gd name="T38" fmla="*/ 1008 w 1376"/>
                            <a:gd name="T39" fmla="*/ 753 h 3365"/>
                            <a:gd name="T40" fmla="*/ 967 w 1376"/>
                            <a:gd name="T41" fmla="*/ 671 h 3365"/>
                            <a:gd name="T42" fmla="*/ 924 w 1376"/>
                            <a:gd name="T43" fmla="*/ 595 h 3365"/>
                            <a:gd name="T44" fmla="*/ 877 w 1376"/>
                            <a:gd name="T45" fmla="*/ 524 h 3365"/>
                            <a:gd name="T46" fmla="*/ 826 w 1376"/>
                            <a:gd name="T47" fmla="*/ 458 h 3365"/>
                            <a:gd name="T48" fmla="*/ 772 w 1376"/>
                            <a:gd name="T49" fmla="*/ 398 h 3365"/>
                            <a:gd name="T50" fmla="*/ 714 w 1376"/>
                            <a:gd name="T51" fmla="*/ 342 h 3365"/>
                            <a:gd name="T52" fmla="*/ 653 w 1376"/>
                            <a:gd name="T53" fmla="*/ 291 h 3365"/>
                            <a:gd name="T54" fmla="*/ 587 w 1376"/>
                            <a:gd name="T55" fmla="*/ 243 h 3365"/>
                            <a:gd name="T56" fmla="*/ 517 w 1376"/>
                            <a:gd name="T57" fmla="*/ 199 h 3365"/>
                            <a:gd name="T58" fmla="*/ 443 w 1376"/>
                            <a:gd name="T59" fmla="*/ 159 h 3365"/>
                            <a:gd name="T60" fmla="*/ 364 w 1376"/>
                            <a:gd name="T61" fmla="*/ 123 h 3365"/>
                            <a:gd name="T62" fmla="*/ 280 w 1376"/>
                            <a:gd name="T63" fmla="*/ 89 h 3365"/>
                            <a:gd name="T64" fmla="*/ 192 w 1376"/>
                            <a:gd name="T65" fmla="*/ 57 h 3365"/>
                            <a:gd name="T66" fmla="*/ 98 w 1376"/>
                            <a:gd name="T67" fmla="*/ 27 h 3365"/>
                            <a:gd name="T68" fmla="*/ 0 w 1376"/>
                            <a:gd name="T69" fmla="*/ 0 h 33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376" h="3365">
                              <a:moveTo>
                                <a:pt x="0" y="0"/>
                              </a:moveTo>
                              <a:lnTo>
                                <a:pt x="1376" y="0"/>
                              </a:lnTo>
                              <a:lnTo>
                                <a:pt x="1376" y="3365"/>
                              </a:lnTo>
                              <a:lnTo>
                                <a:pt x="1363" y="3134"/>
                              </a:lnTo>
                              <a:lnTo>
                                <a:pt x="1351" y="2914"/>
                              </a:lnTo>
                              <a:lnTo>
                                <a:pt x="1338" y="2706"/>
                              </a:lnTo>
                              <a:lnTo>
                                <a:pt x="1325" y="2507"/>
                              </a:lnTo>
                              <a:lnTo>
                                <a:pt x="1310" y="2320"/>
                              </a:lnTo>
                              <a:lnTo>
                                <a:pt x="1295" y="2141"/>
                              </a:lnTo>
                              <a:lnTo>
                                <a:pt x="1277" y="1973"/>
                              </a:lnTo>
                              <a:lnTo>
                                <a:pt x="1260" y="1813"/>
                              </a:lnTo>
                              <a:lnTo>
                                <a:pt x="1240" y="1663"/>
                              </a:lnTo>
                              <a:lnTo>
                                <a:pt x="1218" y="1523"/>
                              </a:lnTo>
                              <a:lnTo>
                                <a:pt x="1195" y="1389"/>
                              </a:lnTo>
                              <a:lnTo>
                                <a:pt x="1169" y="1265"/>
                              </a:lnTo>
                              <a:lnTo>
                                <a:pt x="1142" y="1149"/>
                              </a:lnTo>
                              <a:lnTo>
                                <a:pt x="1112" y="1039"/>
                              </a:lnTo>
                              <a:lnTo>
                                <a:pt x="1080" y="937"/>
                              </a:lnTo>
                              <a:lnTo>
                                <a:pt x="1046" y="842"/>
                              </a:lnTo>
                              <a:lnTo>
                                <a:pt x="1008" y="753"/>
                              </a:lnTo>
                              <a:lnTo>
                                <a:pt x="967" y="671"/>
                              </a:lnTo>
                              <a:lnTo>
                                <a:pt x="924" y="595"/>
                              </a:lnTo>
                              <a:lnTo>
                                <a:pt x="877" y="524"/>
                              </a:lnTo>
                              <a:lnTo>
                                <a:pt x="826" y="458"/>
                              </a:lnTo>
                              <a:lnTo>
                                <a:pt x="772" y="398"/>
                              </a:lnTo>
                              <a:lnTo>
                                <a:pt x="714" y="342"/>
                              </a:lnTo>
                              <a:lnTo>
                                <a:pt x="653" y="291"/>
                              </a:lnTo>
                              <a:lnTo>
                                <a:pt x="587" y="243"/>
                              </a:lnTo>
                              <a:lnTo>
                                <a:pt x="517" y="199"/>
                              </a:lnTo>
                              <a:lnTo>
                                <a:pt x="443" y="159"/>
                              </a:lnTo>
                              <a:lnTo>
                                <a:pt x="364" y="123"/>
                              </a:lnTo>
                              <a:lnTo>
                                <a:pt x="280" y="89"/>
                              </a:lnTo>
                              <a:lnTo>
                                <a:pt x="192" y="57"/>
                              </a:lnTo>
                              <a:lnTo>
                                <a:pt x="98" y="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  <a:alpha val="85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91900</wp14:pctWidth>
              </wp14:sizeRelH>
              <wp14:sizeRelV relativeFrom="page">
                <wp14:pctHeight>94200</wp14:pctHeight>
              </wp14:sizeRelV>
            </wp:anchor>
          </w:drawing>
        </mc:Choice>
        <mc:Fallback>
          <w:pict>
            <v:group w14:anchorId="4CC73E88" id="Group 15" o:spid="_x0000_s1026" alt="Background graphic made up of a box frame with curved design on top right and bottom center" style="position:absolute;margin-left:0;margin-top:0;width:561.6pt;height:745.2pt;z-index:251661312;mso-width-percent:919;mso-height-percent:942;mso-position-horizontal:center;mso-position-horizontal-relative:page;mso-position-vertical:center;mso-position-vertical-relative:page;mso-width-percent:919;mso-height-percent:942" coordsize="71329,94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">
              <v:rect id="Rectangle 16" o:spid="_x0000_s1027" style="position:absolute;width:71329;height:946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" filled="f" strokecolor="#c2c1c5 [1311]" strokeweight=".25pt"/>
              <v:shape id="Freeform 419" o:spid="_x0000_s1028" alt="Green color curved image for page top right corner." style="position:absolute;left:66389;width:4940;height:12528;visibility:visible;mso-wrap-style:square;v-text-anchor:top" coordsize="1376,3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color="#9cb084 [3205]" stroked="f">
                <v:fill opacity="55769f"/>
                <v:path arrowok="t" o:connecttype="custom" o:connectlocs="0,0;494030,0;494030,1252855;489363,1166849;485054,1084939;480387,1007496;475719,933405;470334,863781;464948,797136;458486,734586;452382,675015;445201,619167;437303,567043;429045,517152;419710,470984;410016,427795;399245,386840;387756,348863;375549,313493;361906,280357;347185,249826;331747,221530;314872,195095;296562,170522;277174,148183;256350,127333;234449,108345;210753,90474;185620,74092;159052,59199;130688,45795;100529,33136;68934,21222;35185,10053;0,0" o:connectangles="0,0,0,0,0,0,0,0,0,0,0,0,0,0,0,0,0,0,0,0,0,0,0,0,0,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6EE"/>
    <w:multiLevelType w:val="hybridMultilevel"/>
    <w:tmpl w:val="750CD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B7BCB"/>
    <w:multiLevelType w:val="hybridMultilevel"/>
    <w:tmpl w:val="E76C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74C78"/>
    <w:multiLevelType w:val="hybridMultilevel"/>
    <w:tmpl w:val="BD842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52F1A"/>
    <w:multiLevelType w:val="hybridMultilevel"/>
    <w:tmpl w:val="5D98F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C4138"/>
    <w:multiLevelType w:val="hybridMultilevel"/>
    <w:tmpl w:val="8BF4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66720F0"/>
    <w:multiLevelType w:val="hybridMultilevel"/>
    <w:tmpl w:val="A49C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7D23"/>
    <w:multiLevelType w:val="hybridMultilevel"/>
    <w:tmpl w:val="FF2E51D4"/>
    <w:lvl w:ilvl="0" w:tplc="7A0A520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374D79"/>
    <w:multiLevelType w:val="hybridMultilevel"/>
    <w:tmpl w:val="E6560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C13D0F"/>
    <w:multiLevelType w:val="hybridMultilevel"/>
    <w:tmpl w:val="4816C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35782"/>
    <w:multiLevelType w:val="hybridMultilevel"/>
    <w:tmpl w:val="A02C5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341268">
    <w:abstractNumId w:val="0"/>
  </w:num>
  <w:num w:numId="2" w16cid:durableId="851262197">
    <w:abstractNumId w:val="7"/>
  </w:num>
  <w:num w:numId="3" w16cid:durableId="1871524089">
    <w:abstractNumId w:val="4"/>
  </w:num>
  <w:num w:numId="4" w16cid:durableId="1256867678">
    <w:abstractNumId w:val="3"/>
  </w:num>
  <w:num w:numId="5" w16cid:durableId="668602188">
    <w:abstractNumId w:val="6"/>
  </w:num>
  <w:num w:numId="6" w16cid:durableId="120344403">
    <w:abstractNumId w:val="8"/>
  </w:num>
  <w:num w:numId="7" w16cid:durableId="1488782144">
    <w:abstractNumId w:val="5"/>
  </w:num>
  <w:num w:numId="8" w16cid:durableId="112403945">
    <w:abstractNumId w:val="1"/>
  </w:num>
  <w:num w:numId="9" w16cid:durableId="112479224">
    <w:abstractNumId w:val="9"/>
  </w:num>
  <w:num w:numId="10" w16cid:durableId="1491794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486"/>
    <w:rsid w:val="000101FD"/>
    <w:rsid w:val="00021CFE"/>
    <w:rsid w:val="00041FD7"/>
    <w:rsid w:val="000534FE"/>
    <w:rsid w:val="000741EC"/>
    <w:rsid w:val="00091516"/>
    <w:rsid w:val="000920BF"/>
    <w:rsid w:val="000A38BF"/>
    <w:rsid w:val="000B05A6"/>
    <w:rsid w:val="000B3F39"/>
    <w:rsid w:val="000B57DC"/>
    <w:rsid w:val="000B5D7D"/>
    <w:rsid w:val="000D6F4F"/>
    <w:rsid w:val="000F0221"/>
    <w:rsid w:val="00112A6A"/>
    <w:rsid w:val="00124D47"/>
    <w:rsid w:val="0012545C"/>
    <w:rsid w:val="00133AF2"/>
    <w:rsid w:val="00147C56"/>
    <w:rsid w:val="00152394"/>
    <w:rsid w:val="00154C6A"/>
    <w:rsid w:val="00156A99"/>
    <w:rsid w:val="00161829"/>
    <w:rsid w:val="00166126"/>
    <w:rsid w:val="001703E9"/>
    <w:rsid w:val="00170F75"/>
    <w:rsid w:val="00174997"/>
    <w:rsid w:val="00174CD3"/>
    <w:rsid w:val="00177157"/>
    <w:rsid w:val="00192C27"/>
    <w:rsid w:val="00193C37"/>
    <w:rsid w:val="00195AC5"/>
    <w:rsid w:val="001C33CC"/>
    <w:rsid w:val="001D529D"/>
    <w:rsid w:val="001D5B35"/>
    <w:rsid w:val="001D6256"/>
    <w:rsid w:val="001D69B2"/>
    <w:rsid w:val="001E046F"/>
    <w:rsid w:val="001E64E4"/>
    <w:rsid w:val="001E6EF5"/>
    <w:rsid w:val="001E7DD6"/>
    <w:rsid w:val="001F06FB"/>
    <w:rsid w:val="00202B7B"/>
    <w:rsid w:val="002172E3"/>
    <w:rsid w:val="00222E32"/>
    <w:rsid w:val="002329CC"/>
    <w:rsid w:val="00240CCB"/>
    <w:rsid w:val="0025427F"/>
    <w:rsid w:val="002665A2"/>
    <w:rsid w:val="00267143"/>
    <w:rsid w:val="00277A39"/>
    <w:rsid w:val="00291718"/>
    <w:rsid w:val="002B05A6"/>
    <w:rsid w:val="002B3B64"/>
    <w:rsid w:val="002C3B62"/>
    <w:rsid w:val="002D1F54"/>
    <w:rsid w:val="002D6E67"/>
    <w:rsid w:val="002F52FE"/>
    <w:rsid w:val="0030099F"/>
    <w:rsid w:val="00312ECD"/>
    <w:rsid w:val="00317BAD"/>
    <w:rsid w:val="003505B8"/>
    <w:rsid w:val="00353761"/>
    <w:rsid w:val="00360584"/>
    <w:rsid w:val="003646A0"/>
    <w:rsid w:val="00367139"/>
    <w:rsid w:val="00376F70"/>
    <w:rsid w:val="003A2012"/>
    <w:rsid w:val="003C3521"/>
    <w:rsid w:val="003C366B"/>
    <w:rsid w:val="004051AE"/>
    <w:rsid w:val="00412A50"/>
    <w:rsid w:val="00436343"/>
    <w:rsid w:val="004368EF"/>
    <w:rsid w:val="00456CDC"/>
    <w:rsid w:val="0045740C"/>
    <w:rsid w:val="0046278F"/>
    <w:rsid w:val="004646CE"/>
    <w:rsid w:val="00470751"/>
    <w:rsid w:val="00471486"/>
    <w:rsid w:val="00472A9B"/>
    <w:rsid w:val="00473F55"/>
    <w:rsid w:val="004A0E4D"/>
    <w:rsid w:val="004A7B32"/>
    <w:rsid w:val="004B75C7"/>
    <w:rsid w:val="004D0DB0"/>
    <w:rsid w:val="004D4B79"/>
    <w:rsid w:val="004E3996"/>
    <w:rsid w:val="004E5A15"/>
    <w:rsid w:val="004E6692"/>
    <w:rsid w:val="004F3E8C"/>
    <w:rsid w:val="004F5C14"/>
    <w:rsid w:val="004F7F8B"/>
    <w:rsid w:val="005025F0"/>
    <w:rsid w:val="00523513"/>
    <w:rsid w:val="005249CE"/>
    <w:rsid w:val="0053039D"/>
    <w:rsid w:val="005350EA"/>
    <w:rsid w:val="00542C69"/>
    <w:rsid w:val="00543D24"/>
    <w:rsid w:val="005478E3"/>
    <w:rsid w:val="005643B5"/>
    <w:rsid w:val="00566450"/>
    <w:rsid w:val="0057218C"/>
    <w:rsid w:val="005834CB"/>
    <w:rsid w:val="00583E84"/>
    <w:rsid w:val="005901E2"/>
    <w:rsid w:val="005923D9"/>
    <w:rsid w:val="00592716"/>
    <w:rsid w:val="005A3FCD"/>
    <w:rsid w:val="005B3426"/>
    <w:rsid w:val="005D398D"/>
    <w:rsid w:val="005D4AEE"/>
    <w:rsid w:val="005E0F3C"/>
    <w:rsid w:val="005F5E7B"/>
    <w:rsid w:val="00606468"/>
    <w:rsid w:val="00613736"/>
    <w:rsid w:val="0062112C"/>
    <w:rsid w:val="006251ED"/>
    <w:rsid w:val="006270D4"/>
    <w:rsid w:val="0063281A"/>
    <w:rsid w:val="006328D5"/>
    <w:rsid w:val="00634FBF"/>
    <w:rsid w:val="0064020F"/>
    <w:rsid w:val="006461FC"/>
    <w:rsid w:val="0066038F"/>
    <w:rsid w:val="00660F0F"/>
    <w:rsid w:val="006664AC"/>
    <w:rsid w:val="00681C11"/>
    <w:rsid w:val="006A2324"/>
    <w:rsid w:val="006A3AE1"/>
    <w:rsid w:val="006C502B"/>
    <w:rsid w:val="006D4CA2"/>
    <w:rsid w:val="006E6E9A"/>
    <w:rsid w:val="007074C9"/>
    <w:rsid w:val="00711039"/>
    <w:rsid w:val="00724112"/>
    <w:rsid w:val="00727ECF"/>
    <w:rsid w:val="007313E6"/>
    <w:rsid w:val="007511CD"/>
    <w:rsid w:val="00751597"/>
    <w:rsid w:val="00772A84"/>
    <w:rsid w:val="00773176"/>
    <w:rsid w:val="0079740A"/>
    <w:rsid w:val="007B3BB5"/>
    <w:rsid w:val="007C1DB2"/>
    <w:rsid w:val="007D6D7C"/>
    <w:rsid w:val="007E6755"/>
    <w:rsid w:val="007F2AF6"/>
    <w:rsid w:val="008118D4"/>
    <w:rsid w:val="00813868"/>
    <w:rsid w:val="00813B08"/>
    <w:rsid w:val="00822464"/>
    <w:rsid w:val="00826661"/>
    <w:rsid w:val="00836FE9"/>
    <w:rsid w:val="008454DD"/>
    <w:rsid w:val="008675C1"/>
    <w:rsid w:val="00876947"/>
    <w:rsid w:val="00880539"/>
    <w:rsid w:val="00882A06"/>
    <w:rsid w:val="0088567C"/>
    <w:rsid w:val="008916E3"/>
    <w:rsid w:val="008A1E23"/>
    <w:rsid w:val="008B6CF7"/>
    <w:rsid w:val="008E3EF7"/>
    <w:rsid w:val="008E4D7F"/>
    <w:rsid w:val="008E5CA5"/>
    <w:rsid w:val="008E5EF3"/>
    <w:rsid w:val="008F1554"/>
    <w:rsid w:val="00901D1C"/>
    <w:rsid w:val="00904D53"/>
    <w:rsid w:val="00904DB4"/>
    <w:rsid w:val="00907800"/>
    <w:rsid w:val="00912E3D"/>
    <w:rsid w:val="00917A99"/>
    <w:rsid w:val="0093226F"/>
    <w:rsid w:val="00936BF0"/>
    <w:rsid w:val="00937242"/>
    <w:rsid w:val="00950A38"/>
    <w:rsid w:val="00957BC8"/>
    <w:rsid w:val="00975939"/>
    <w:rsid w:val="00987624"/>
    <w:rsid w:val="009A42E5"/>
    <w:rsid w:val="009A4B6C"/>
    <w:rsid w:val="009B0D9D"/>
    <w:rsid w:val="009B1ECE"/>
    <w:rsid w:val="009B3512"/>
    <w:rsid w:val="009B5EC7"/>
    <w:rsid w:val="009C2935"/>
    <w:rsid w:val="009C3338"/>
    <w:rsid w:val="009D1796"/>
    <w:rsid w:val="009F1A33"/>
    <w:rsid w:val="009F6785"/>
    <w:rsid w:val="00A079DA"/>
    <w:rsid w:val="00A12FF4"/>
    <w:rsid w:val="00A200C3"/>
    <w:rsid w:val="00A222A0"/>
    <w:rsid w:val="00A55439"/>
    <w:rsid w:val="00A56383"/>
    <w:rsid w:val="00A72956"/>
    <w:rsid w:val="00A7576A"/>
    <w:rsid w:val="00A811CF"/>
    <w:rsid w:val="00A90ABD"/>
    <w:rsid w:val="00A913F6"/>
    <w:rsid w:val="00A94F8C"/>
    <w:rsid w:val="00AB0348"/>
    <w:rsid w:val="00AB14AC"/>
    <w:rsid w:val="00AB2C26"/>
    <w:rsid w:val="00AB4435"/>
    <w:rsid w:val="00AB60D1"/>
    <w:rsid w:val="00AD5046"/>
    <w:rsid w:val="00AE66B8"/>
    <w:rsid w:val="00AF158B"/>
    <w:rsid w:val="00B024B1"/>
    <w:rsid w:val="00B275DB"/>
    <w:rsid w:val="00B27BB5"/>
    <w:rsid w:val="00B31247"/>
    <w:rsid w:val="00B35BCA"/>
    <w:rsid w:val="00B43CC8"/>
    <w:rsid w:val="00B56221"/>
    <w:rsid w:val="00B97ABF"/>
    <w:rsid w:val="00BA4C92"/>
    <w:rsid w:val="00BB1D90"/>
    <w:rsid w:val="00BC7D0A"/>
    <w:rsid w:val="00BD00FE"/>
    <w:rsid w:val="00BD5F69"/>
    <w:rsid w:val="00BE0FD9"/>
    <w:rsid w:val="00BF06E7"/>
    <w:rsid w:val="00BF3BED"/>
    <w:rsid w:val="00C40417"/>
    <w:rsid w:val="00C40427"/>
    <w:rsid w:val="00C4407E"/>
    <w:rsid w:val="00C45E9E"/>
    <w:rsid w:val="00C6110E"/>
    <w:rsid w:val="00C62006"/>
    <w:rsid w:val="00C63E21"/>
    <w:rsid w:val="00C67949"/>
    <w:rsid w:val="00C72E3E"/>
    <w:rsid w:val="00C745C6"/>
    <w:rsid w:val="00C77903"/>
    <w:rsid w:val="00C86CEA"/>
    <w:rsid w:val="00C90681"/>
    <w:rsid w:val="00CA7CCF"/>
    <w:rsid w:val="00CD2BC2"/>
    <w:rsid w:val="00CE1A1E"/>
    <w:rsid w:val="00CE67BF"/>
    <w:rsid w:val="00CE731D"/>
    <w:rsid w:val="00D25F7F"/>
    <w:rsid w:val="00D44C7C"/>
    <w:rsid w:val="00D579B7"/>
    <w:rsid w:val="00D60D3B"/>
    <w:rsid w:val="00D7077A"/>
    <w:rsid w:val="00D70ED7"/>
    <w:rsid w:val="00D7118B"/>
    <w:rsid w:val="00D714DD"/>
    <w:rsid w:val="00D716DE"/>
    <w:rsid w:val="00D87E3B"/>
    <w:rsid w:val="00D93487"/>
    <w:rsid w:val="00DA46A4"/>
    <w:rsid w:val="00DB50A9"/>
    <w:rsid w:val="00DC49E7"/>
    <w:rsid w:val="00DC6BC4"/>
    <w:rsid w:val="00DC7B72"/>
    <w:rsid w:val="00DD4F4B"/>
    <w:rsid w:val="00DF53C9"/>
    <w:rsid w:val="00E074C6"/>
    <w:rsid w:val="00E45BD7"/>
    <w:rsid w:val="00E47309"/>
    <w:rsid w:val="00E566A8"/>
    <w:rsid w:val="00E568F4"/>
    <w:rsid w:val="00E60618"/>
    <w:rsid w:val="00E60E75"/>
    <w:rsid w:val="00E653E7"/>
    <w:rsid w:val="00E71EF9"/>
    <w:rsid w:val="00E74ADB"/>
    <w:rsid w:val="00E77708"/>
    <w:rsid w:val="00E82653"/>
    <w:rsid w:val="00E964CE"/>
    <w:rsid w:val="00EA3CA6"/>
    <w:rsid w:val="00EA3E9D"/>
    <w:rsid w:val="00EA5C9F"/>
    <w:rsid w:val="00EB213D"/>
    <w:rsid w:val="00EB5C75"/>
    <w:rsid w:val="00EB60F2"/>
    <w:rsid w:val="00EC496C"/>
    <w:rsid w:val="00ED4185"/>
    <w:rsid w:val="00ED42E2"/>
    <w:rsid w:val="00ED486F"/>
    <w:rsid w:val="00EE4017"/>
    <w:rsid w:val="00EF0C78"/>
    <w:rsid w:val="00EF0EDA"/>
    <w:rsid w:val="00F056B2"/>
    <w:rsid w:val="00F1733A"/>
    <w:rsid w:val="00F2116C"/>
    <w:rsid w:val="00F37DF8"/>
    <w:rsid w:val="00F42114"/>
    <w:rsid w:val="00F51F30"/>
    <w:rsid w:val="00F627C9"/>
    <w:rsid w:val="00F64580"/>
    <w:rsid w:val="00F729F5"/>
    <w:rsid w:val="00F74292"/>
    <w:rsid w:val="00F90583"/>
    <w:rsid w:val="00F947ED"/>
    <w:rsid w:val="00F94901"/>
    <w:rsid w:val="00F95BCD"/>
    <w:rsid w:val="00F9770B"/>
    <w:rsid w:val="00FA17D4"/>
    <w:rsid w:val="00FA26EB"/>
    <w:rsid w:val="00FD4261"/>
    <w:rsid w:val="00FD675E"/>
    <w:rsid w:val="00FE2E4E"/>
    <w:rsid w:val="00FE327C"/>
    <w:rsid w:val="00FF3D0D"/>
    <w:rsid w:val="171E5A9F"/>
    <w:rsid w:val="37AE7C47"/>
    <w:rsid w:val="4F55164E"/>
    <w:rsid w:val="7E3FB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8663C6"/>
  <w15:chartTrackingRefBased/>
  <w15:docId w15:val="{17BE6199-D77A-4F30-A5C1-DB276AED5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ContactInfo"/>
    <w:link w:val="Heading1Char"/>
    <w:uiPriority w:val="1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CB084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71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E963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4714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4632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9CB084" w:themeColor="accent2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  <w:rPr>
      <w:bCs w:val="0"/>
      <w:szCs w:val="32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40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">
    <w:name w:val="Contact Info"/>
    <w:basedOn w:val="Normal"/>
    <w:uiPriority w:val="2"/>
    <w:qFormat/>
    <w:pPr>
      <w:spacing w:after="180"/>
      <w:contextualSpacing/>
    </w:pPr>
    <w:rPr>
      <w:rFonts w:eastAsiaTheme="minorEastAsia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720" w:after="280"/>
      <w:contextualSpacing/>
    </w:pPr>
    <w:rPr>
      <w:rFonts w:eastAsiaTheme="minorEastAsia"/>
      <w:bCs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eastAsiaTheme="minorEastAsia"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after="180"/>
    </w:pPr>
    <w:rPr>
      <w:rFonts w:eastAsiaTheme="minorEastAsia"/>
      <w:bCs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eastAsiaTheme="minorEastAsia"/>
      <w:bCs/>
      <w:szCs w:val="18"/>
    </w:rPr>
  </w:style>
  <w:style w:type="character" w:styleId="Strong">
    <w:name w:val="Strong"/>
    <w:basedOn w:val="DefaultParagraphFont"/>
    <w:uiPriority w:val="22"/>
    <w:qFormat/>
    <w:rPr>
      <w:b/>
      <w:bCs/>
      <w:color w:val="9CB084" w:themeColor="accent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1"/>
    <w:rsid w:val="00471486"/>
    <w:rPr>
      <w:rFonts w:asciiTheme="majorHAnsi" w:eastAsiaTheme="majorEastAsia" w:hAnsiTheme="majorHAnsi" w:cstheme="majorBidi"/>
      <w:color w:val="AE963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471486"/>
    <w:rPr>
      <w:rFonts w:asciiTheme="majorHAnsi" w:eastAsiaTheme="majorEastAsia" w:hAnsiTheme="majorHAnsi" w:cstheme="majorBidi"/>
      <w:color w:val="746325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86"/>
    <w:rPr>
      <w:rFonts w:ascii="Segoe UI" w:hAnsi="Segoe UI" w:cs="Segoe UI"/>
      <w:sz w:val="18"/>
      <w:szCs w:val="18"/>
    </w:rPr>
  </w:style>
  <w:style w:type="paragraph" w:customStyle="1" w:styleId="Slogan">
    <w:name w:val="Slogan"/>
    <w:basedOn w:val="Heading3"/>
    <w:rsid w:val="001703E9"/>
    <w:pPr>
      <w:keepNext w:val="0"/>
      <w:keepLines w:val="0"/>
      <w:spacing w:before="0" w:after="60" w:line="240" w:lineRule="auto"/>
    </w:pPr>
    <w:rPr>
      <w:rFonts w:ascii="Microsoft Sans Serif" w:eastAsia="Times New Roman" w:hAnsi="Microsoft Sans Serif" w:cs="Times New Roman"/>
      <w:b/>
      <w:i/>
      <w:color w:val="808080"/>
      <w:spacing w:val="4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C4407E"/>
    <w:rPr>
      <w:color w:val="410082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CD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2394"/>
    <w:pPr>
      <w:spacing w:after="0"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394"/>
    <w:pPr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1523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CE731D"/>
    <w:pPr>
      <w:spacing w:after="0" w:line="240" w:lineRule="auto"/>
    </w:pPr>
    <w:rPr>
      <w:sz w:val="22"/>
      <w:szCs w:val="22"/>
    </w:rPr>
  </w:style>
  <w:style w:type="paragraph" w:customStyle="1" w:styleId="paragraph">
    <w:name w:val="paragraph"/>
    <w:basedOn w:val="Normal"/>
    <w:rsid w:val="00751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511CD"/>
  </w:style>
  <w:style w:type="character" w:customStyle="1" w:styleId="eop">
    <w:name w:val="eop"/>
    <w:basedOn w:val="DefaultParagraphFont"/>
    <w:rsid w:val="007511CD"/>
  </w:style>
  <w:style w:type="character" w:customStyle="1" w:styleId="scxw123483571">
    <w:name w:val="scxw123483571"/>
    <w:basedOn w:val="DefaultParagraphFont"/>
    <w:rsid w:val="00F627C9"/>
  </w:style>
  <w:style w:type="paragraph" w:styleId="BodyText">
    <w:name w:val="Body Text"/>
    <w:basedOn w:val="Normal"/>
    <w:link w:val="BodyTextChar"/>
    <w:uiPriority w:val="1"/>
    <w:qFormat/>
    <w:rsid w:val="008E5CA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8E5CA5"/>
    <w:rPr>
      <w:rFonts w:ascii="Arial" w:eastAsia="Arial" w:hAnsi="Arial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D7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1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tnruralhealth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t\AppData\Roaming\Microsoft\Templates\Letterhead%20(Green%20Wave%20design).dotx" TargetMode="External"/></Relationships>
</file>

<file path=word/theme/theme1.xml><?xml version="1.0" encoding="utf-8"?>
<a:theme xmlns:a="http://schemas.openxmlformats.org/drawingml/2006/main" name="Green Wav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Business_sta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21 North White Oak St, Decaturville, TN 38329</CompanyAddress>
  <CompanyPhone>615-907-9707</CompanyPhone>
  <CompanyFax>www.tnruralhealth.org</CompanyFax>
  <CompanyEmail>rhat@rhat.org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A833A68FA924FAB3EA6B4778F7AF1" ma:contentTypeVersion="16" ma:contentTypeDescription="Create a new document." ma:contentTypeScope="" ma:versionID="ef7fdea6b035bc6b073eaca58f7fa701">
  <xsd:schema xmlns:xsd="http://www.w3.org/2001/XMLSchema" xmlns:xs="http://www.w3.org/2001/XMLSchema" xmlns:p="http://schemas.microsoft.com/office/2006/metadata/properties" xmlns:ns2="1e4c5c6a-62c4-40f5-ac5b-ca680fc66816" xmlns:ns3="c832e2e1-b76a-4ede-a0fc-861edbe84c0e" targetNamespace="http://schemas.microsoft.com/office/2006/metadata/properties" ma:root="true" ma:fieldsID="15176d6e4172b7c78ba6400a8526fb1f" ns2:_="" ns3:_="">
    <xsd:import namespace="1e4c5c6a-62c4-40f5-ac5b-ca680fc66816"/>
    <xsd:import namespace="c832e2e1-b76a-4ede-a0fc-861edbe84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4c5c6a-62c4-40f5-ac5b-ca680fc66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9d20a7-5f07-49d5-867e-b61477d10e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2e2e1-b76a-4ede-a0fc-861edbe84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b305b77-e469-4523-945c-80482af9134e}" ma:internalName="TaxCatchAll" ma:showField="CatchAllData" ma:web="c832e2e1-b76a-4ede-a0fc-861edbe84c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832e2e1-b76a-4ede-a0fc-861edbe84c0e">
      <UserInfo>
        <DisplayName/>
        <AccountId xsi:nil="true"/>
        <AccountType/>
      </UserInfo>
    </SharedWithUsers>
    <lcf76f155ced4ddcb4097134ff3c332f xmlns="1e4c5c6a-62c4-40f5-ac5b-ca680fc66816">
      <Terms xmlns="http://schemas.microsoft.com/office/infopath/2007/PartnerControls"/>
    </lcf76f155ced4ddcb4097134ff3c332f>
    <TaxCatchAll xmlns="c832e2e1-b76a-4ede-a0fc-861edbe84c0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93F50C-2D0F-4039-8348-DACDCA6EEC93}"/>
</file>

<file path=customXml/itemProps3.xml><?xml version="1.0" encoding="utf-8"?>
<ds:datastoreItem xmlns:ds="http://schemas.openxmlformats.org/officeDocument/2006/customXml" ds:itemID="{5748FAAE-39F1-49CE-9C09-BD5201AD33FF}">
  <ds:schemaRefs>
    <ds:schemaRef ds:uri="http://schemas.microsoft.com/office/2006/metadata/properties"/>
    <ds:schemaRef ds:uri="http://schemas.microsoft.com/office/infopath/2007/PartnerControls"/>
    <ds:schemaRef ds:uri="c832e2e1-b76a-4ede-a0fc-861edbe84c0e"/>
  </ds:schemaRefs>
</ds:datastoreItem>
</file>

<file path=customXml/itemProps4.xml><?xml version="1.0" encoding="utf-8"?>
<ds:datastoreItem xmlns:ds="http://schemas.openxmlformats.org/officeDocument/2006/customXml" ds:itemID="{A853C0D6-9539-4ED4-A6FC-85437548E8A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E12AD6-C994-4F61-A967-B3478997C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(Green Wave design)</Template>
  <TotalTime>13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Britt</dc:creator>
  <cp:keywords/>
  <dc:description/>
  <cp:lastModifiedBy>Jacy Warrell</cp:lastModifiedBy>
  <cp:revision>18</cp:revision>
  <cp:lastPrinted>2020-12-30T16:36:00Z</cp:lastPrinted>
  <dcterms:created xsi:type="dcterms:W3CDTF">2022-05-26T23:02:00Z</dcterms:created>
  <dcterms:modified xsi:type="dcterms:W3CDTF">2022-05-26T23:15:00Z</dcterms:modified>
  <cp:contentStatus>SunTrust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0x010100B03A833A68FA924FAB3EA6B4778F7AF1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